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9F1967" w:rsidRDefault="009F1967" w:rsidP="001C6147">
      <w:pPr>
        <w:pStyle w:val="Anschrift"/>
        <w:spacing w:line="240" w:lineRule="auto"/>
      </w:pPr>
    </w:p>
    <w:p w:rsidR="002D5341" w:rsidRDefault="002D5341" w:rsidP="001C6147">
      <w:pPr>
        <w:pStyle w:val="Anschrift"/>
        <w:spacing w:line="240" w:lineRule="auto"/>
      </w:pPr>
    </w:p>
    <w:p w:rsidR="00566A9B" w:rsidRDefault="00566A9B" w:rsidP="001C6147">
      <w:pPr>
        <w:pStyle w:val="Anschrift"/>
        <w:spacing w:line="240" w:lineRule="auto"/>
        <w:rPr>
          <w:color w:val="808080"/>
          <w:sz w:val="40"/>
          <w:szCs w:val="40"/>
        </w:rPr>
      </w:pPr>
    </w:p>
    <w:p w:rsidR="009F1967" w:rsidRPr="00566A9B" w:rsidRDefault="009F1967" w:rsidP="001C6147">
      <w:pPr>
        <w:pStyle w:val="Anschrift"/>
        <w:spacing w:line="240" w:lineRule="auto"/>
        <w:rPr>
          <w:color w:val="808080"/>
          <w:sz w:val="48"/>
          <w:szCs w:val="48"/>
        </w:rPr>
      </w:pPr>
      <w:r w:rsidRPr="00566A9B">
        <w:rPr>
          <w:color w:val="808080"/>
          <w:sz w:val="48"/>
          <w:szCs w:val="48"/>
        </w:rPr>
        <w:t>Hier steht das Thema der Arbeit</w:t>
      </w:r>
    </w:p>
    <w:p w:rsidR="00FE3304" w:rsidRDefault="009F1967" w:rsidP="001C6147">
      <w:pPr>
        <w:pStyle w:val="Anschrift"/>
        <w:spacing w:line="240" w:lineRule="auto"/>
        <w:rPr>
          <w:color w:val="808080"/>
          <w:sz w:val="32"/>
          <w:szCs w:val="32"/>
        </w:rPr>
      </w:pPr>
      <w:r w:rsidRPr="009F1967">
        <w:rPr>
          <w:color w:val="808080"/>
          <w:sz w:val="32"/>
          <w:szCs w:val="32"/>
        </w:rPr>
        <w:t>Hier steht das Unterthema</w:t>
      </w:r>
    </w:p>
    <w:p w:rsidR="009F1967" w:rsidRPr="009F1967" w:rsidRDefault="00D918FA" w:rsidP="001C6147">
      <w:pPr>
        <w:pStyle w:val="Anschrift"/>
        <w:spacing w:line="240" w:lineRule="auto"/>
        <w:rPr>
          <w:color w:val="808080"/>
          <w:sz w:val="32"/>
          <w:szCs w:val="32"/>
        </w:rPr>
      </w:pPr>
      <w:r>
        <w:rPr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5981700" cy="106680"/>
                <wp:effectExtent l="0" t="1905" r="317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66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3E97" id="Rectangle 11" o:spid="_x0000_s1026" style="position:absolute;margin-left:-.25pt;margin-top:1.65pt;width:471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" fillcolor="#f90" stroked="f"/>
            </w:pict>
          </mc:Fallback>
        </mc:AlternateContent>
      </w:r>
      <w:r w:rsidR="009F1967" w:rsidRPr="009F1967">
        <w:rPr>
          <w:color w:val="808080"/>
          <w:sz w:val="32"/>
          <w:szCs w:val="32"/>
        </w:rPr>
        <w:br/>
      </w:r>
      <w:r w:rsidR="009F1967" w:rsidRPr="009F1967">
        <w:rPr>
          <w:color w:val="808080"/>
          <w:sz w:val="32"/>
          <w:szCs w:val="32"/>
        </w:rPr>
        <w:br/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b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eingereicht am 20.09.2009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von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Andreas Mustermann | Straße 36 |18055 Rostock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Matrikel-Nr.: 429 35345</w:t>
      </w:r>
    </w:p>
    <w:p w:rsidR="009F1967" w:rsidRPr="009F1967" w:rsidRDefault="00566A9B" w:rsidP="009F1967">
      <w:pPr>
        <w:pStyle w:val="Flietext"/>
        <w:spacing w:line="276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br/>
      </w:r>
      <w:r w:rsidR="009F1967" w:rsidRPr="009F1967">
        <w:rPr>
          <w:rFonts w:ascii="Arial" w:hAnsi="Arial" w:cs="Arial"/>
          <w:color w:val="808080"/>
          <w:sz w:val="20"/>
          <w:szCs w:val="20"/>
        </w:rPr>
        <w:br/>
      </w:r>
    </w:p>
    <w:p w:rsidR="009F1967" w:rsidRPr="009F1967" w:rsidRDefault="005E32C9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Erstg</w:t>
      </w:r>
      <w:r w:rsidR="009F1967" w:rsidRPr="009F1967">
        <w:rPr>
          <w:rFonts w:ascii="Arial" w:hAnsi="Arial" w:cs="Arial"/>
          <w:b/>
          <w:bCs/>
          <w:color w:val="808080"/>
          <w:sz w:val="20"/>
          <w:szCs w:val="20"/>
        </w:rPr>
        <w:t>utachter:</w:t>
      </w:r>
      <w:r w:rsidR="009F1967" w:rsidRPr="009F1967">
        <w:rPr>
          <w:rFonts w:ascii="Arial" w:hAnsi="Arial" w:cs="Arial"/>
          <w:b/>
          <w:bCs/>
          <w:color w:val="808080"/>
          <w:sz w:val="20"/>
          <w:szCs w:val="20"/>
        </w:rPr>
        <w:tab/>
        <w:t>Zweitgutachter: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Prof. Dr. Klaus-Dieter Muster</w:t>
      </w:r>
      <w:r w:rsidRPr="009F1967">
        <w:rPr>
          <w:rFonts w:ascii="Arial" w:hAnsi="Arial" w:cs="Arial"/>
          <w:color w:val="808080"/>
          <w:sz w:val="20"/>
          <w:szCs w:val="20"/>
        </w:rPr>
        <w:tab/>
        <w:t>Prof. Dr. Klaus-Dieter Muster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Universität Rostock</w:t>
      </w:r>
      <w:r w:rsidRPr="009F1967">
        <w:rPr>
          <w:rFonts w:ascii="Arial" w:hAnsi="Arial" w:cs="Arial"/>
          <w:color w:val="808080"/>
          <w:sz w:val="20"/>
          <w:szCs w:val="20"/>
        </w:rPr>
        <w:tab/>
        <w:t xml:space="preserve">Universität 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Institut/Klinik für XY</w:t>
      </w:r>
      <w:r w:rsidRPr="009F1967">
        <w:rPr>
          <w:rFonts w:ascii="Arial" w:hAnsi="Arial" w:cs="Arial"/>
          <w:color w:val="808080"/>
          <w:sz w:val="20"/>
          <w:szCs w:val="20"/>
        </w:rPr>
        <w:tab/>
        <w:t>Institut/Klinik für XY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 xml:space="preserve">Am </w:t>
      </w:r>
      <w:proofErr w:type="spellStart"/>
      <w:r w:rsidRPr="009F1967">
        <w:rPr>
          <w:rFonts w:ascii="Arial" w:hAnsi="Arial" w:cs="Arial"/>
          <w:color w:val="808080"/>
          <w:sz w:val="20"/>
          <w:szCs w:val="20"/>
        </w:rPr>
        <w:t>Warnowufer</w:t>
      </w:r>
      <w:proofErr w:type="spellEnd"/>
      <w:r w:rsidRPr="009F1967">
        <w:rPr>
          <w:rFonts w:ascii="Arial" w:hAnsi="Arial" w:cs="Arial"/>
          <w:color w:val="808080"/>
          <w:sz w:val="20"/>
          <w:szCs w:val="20"/>
        </w:rPr>
        <w:t xml:space="preserve"> 2</w:t>
      </w:r>
      <w:r w:rsidRPr="009F1967">
        <w:rPr>
          <w:rFonts w:ascii="Arial" w:hAnsi="Arial" w:cs="Arial"/>
          <w:color w:val="808080"/>
          <w:sz w:val="20"/>
          <w:szCs w:val="20"/>
        </w:rPr>
        <w:tab/>
        <w:t>Musterstra</w:t>
      </w:r>
      <w:r w:rsidR="00FE3304">
        <w:rPr>
          <w:rFonts w:ascii="Arial" w:hAnsi="Arial" w:cs="Arial"/>
          <w:color w:val="808080"/>
          <w:sz w:val="20"/>
          <w:szCs w:val="20"/>
        </w:rPr>
        <w:t>ß</w:t>
      </w:r>
      <w:r w:rsidRPr="009F1967">
        <w:rPr>
          <w:rFonts w:ascii="Arial" w:hAnsi="Arial" w:cs="Arial"/>
          <w:color w:val="808080"/>
          <w:sz w:val="20"/>
          <w:szCs w:val="20"/>
        </w:rPr>
        <w:t>e 2</w:t>
      </w:r>
    </w:p>
    <w:p w:rsidR="009F1967" w:rsidRPr="009F1967" w:rsidRDefault="009F1967" w:rsidP="009F1967">
      <w:pPr>
        <w:pStyle w:val="Flietext"/>
        <w:spacing w:line="276" w:lineRule="auto"/>
        <w:ind w:left="0"/>
        <w:rPr>
          <w:rFonts w:ascii="Arial" w:hAnsi="Arial" w:cs="Arial"/>
          <w:color w:val="808080"/>
          <w:sz w:val="20"/>
          <w:szCs w:val="20"/>
        </w:rPr>
      </w:pPr>
      <w:r w:rsidRPr="009F1967">
        <w:rPr>
          <w:rFonts w:ascii="Arial" w:hAnsi="Arial" w:cs="Arial"/>
          <w:color w:val="808080"/>
          <w:sz w:val="20"/>
          <w:szCs w:val="20"/>
        </w:rPr>
        <w:t>18059 Rostock</w:t>
      </w:r>
      <w:r w:rsidRPr="009F1967">
        <w:rPr>
          <w:rFonts w:ascii="Arial" w:hAnsi="Arial" w:cs="Arial"/>
          <w:color w:val="808080"/>
          <w:sz w:val="20"/>
          <w:szCs w:val="20"/>
        </w:rPr>
        <w:tab/>
        <w:t>12345 Musterstadt</w:t>
      </w:r>
    </w:p>
    <w:p w:rsidR="00824799" w:rsidRPr="009F1967" w:rsidRDefault="00824799">
      <w:pPr>
        <w:rPr>
          <w:color w:val="808080"/>
        </w:rPr>
      </w:pPr>
    </w:p>
    <w:p w:rsidR="007D58FE" w:rsidRPr="009F1967" w:rsidRDefault="007D58FE" w:rsidP="003B7D66">
      <w:pPr>
        <w:pStyle w:val="Briefdatum"/>
        <w:tabs>
          <w:tab w:val="left" w:pos="7480"/>
        </w:tabs>
        <w:rPr>
          <w:color w:val="808080"/>
        </w:rPr>
      </w:pPr>
    </w:p>
    <w:p w:rsidR="00E60214" w:rsidRPr="009F1967" w:rsidRDefault="003B7D66" w:rsidP="003F7A98">
      <w:pPr>
        <w:pStyle w:val="Briefdatum"/>
        <w:tabs>
          <w:tab w:val="left" w:pos="7260"/>
        </w:tabs>
        <w:rPr>
          <w:color w:val="808080"/>
        </w:rPr>
      </w:pPr>
      <w:r w:rsidRPr="009F1967">
        <w:rPr>
          <w:color w:val="808080"/>
        </w:rPr>
        <w:tab/>
      </w:r>
    </w:p>
    <w:p w:rsidR="004F62C7" w:rsidRPr="009F1967" w:rsidRDefault="00D918FA" w:rsidP="00032323">
      <w:pPr>
        <w:spacing w:line="276" w:lineRule="auto"/>
        <w:rPr>
          <w:color w:val="808080"/>
        </w:rPr>
      </w:pPr>
      <w:r>
        <w:rPr>
          <w:rFonts w:cs="Arial"/>
          <w:noProof/>
          <w:color w:val="80808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259715</wp:posOffset>
                </wp:positionH>
                <wp:positionV relativeFrom="page">
                  <wp:posOffset>9810750</wp:posOffset>
                </wp:positionV>
                <wp:extent cx="5543550" cy="862330"/>
                <wp:effectExtent l="0" t="0" r="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67" w:rsidRPr="00566A9B" w:rsidRDefault="009F1967" w:rsidP="009F1967">
                            <w:pPr>
                              <w:pStyle w:val="Futext"/>
                              <w:rPr>
                                <w:rFonts w:cs="Arial"/>
                              </w:rPr>
                            </w:pPr>
                            <w:r w:rsidRPr="00566A9B">
                              <w:rPr>
                                <w:rFonts w:cs="Arial"/>
                              </w:rPr>
                              <w:t xml:space="preserve">Bachelorarbeit </w:t>
                            </w:r>
                          </w:p>
                          <w:p w:rsidR="009F1967" w:rsidRPr="00566A9B" w:rsidRDefault="009F1967" w:rsidP="009F1967">
                            <w:pPr>
                              <w:pStyle w:val="Futext"/>
                              <w:rPr>
                                <w:rFonts w:ascii="Arial" w:hAnsi="Arial" w:cs="Arial"/>
                              </w:rPr>
                            </w:pPr>
                            <w:r w:rsidRPr="00566A9B">
                              <w:rPr>
                                <w:rFonts w:ascii="Arial" w:hAnsi="Arial" w:cs="Arial"/>
                              </w:rPr>
                              <w:t xml:space="preserve">Universitätsmedizin Rostock | </w:t>
                            </w:r>
                            <w:r w:rsidR="005E32C9">
                              <w:rPr>
                                <w:rFonts w:ascii="Arial" w:hAnsi="Arial" w:cs="Arial"/>
                              </w:rPr>
                              <w:t>Medizinische Biotechnologie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45pt;margin-top:772.5pt;width:436.5pt;height:6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FTsAIAAKo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" filled="f" stroked="f">
                <v:textbox inset="0,0,0,0">
                  <w:txbxContent>
                    <w:p w:rsidR="009F1967" w:rsidRPr="00566A9B" w:rsidRDefault="009F1967" w:rsidP="009F1967">
                      <w:pPr>
                        <w:pStyle w:val="Futext"/>
                        <w:rPr>
                          <w:rFonts w:cs="Arial"/>
                        </w:rPr>
                      </w:pPr>
                      <w:r w:rsidRPr="00566A9B">
                        <w:rPr>
                          <w:rFonts w:cs="Arial"/>
                        </w:rPr>
                        <w:t xml:space="preserve">Bachelorarbeit </w:t>
                      </w:r>
                    </w:p>
                    <w:p w:rsidR="009F1967" w:rsidRPr="00566A9B" w:rsidRDefault="009F1967" w:rsidP="009F1967">
                      <w:pPr>
                        <w:pStyle w:val="Futext"/>
                        <w:rPr>
                          <w:rFonts w:ascii="Arial" w:hAnsi="Arial" w:cs="Arial"/>
                        </w:rPr>
                      </w:pPr>
                      <w:r w:rsidRPr="00566A9B">
                        <w:rPr>
                          <w:rFonts w:ascii="Arial" w:hAnsi="Arial" w:cs="Arial"/>
                        </w:rPr>
                        <w:t xml:space="preserve">Universitätsmedizin Rostock | </w:t>
                      </w:r>
                      <w:r w:rsidR="005E32C9">
                        <w:rPr>
                          <w:rFonts w:ascii="Arial" w:hAnsi="Arial" w:cs="Arial"/>
                        </w:rPr>
                        <w:t>Medizinische Biotechnologie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6147" w:rsidRPr="009F1967">
        <w:rPr>
          <w:color w:val="808080"/>
        </w:rPr>
        <w:br/>
      </w:r>
      <w:bookmarkStart w:id="0" w:name="_GoBack"/>
      <w:bookmarkEnd w:id="0"/>
    </w:p>
    <w:sectPr w:rsidR="004F62C7" w:rsidRPr="009F1967" w:rsidSect="003911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81" w:right="851" w:bottom="1985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A3" w:rsidRDefault="009B5DA3">
      <w:r>
        <w:separator/>
      </w:r>
    </w:p>
  </w:endnote>
  <w:endnote w:type="continuationSeparator" w:id="0">
    <w:p w:rsidR="009B5DA3" w:rsidRDefault="009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4E" w:rsidRDefault="002B3C4E" w:rsidP="00CA12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B3C4E" w:rsidRDefault="002B3C4E" w:rsidP="002B3C4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4E" w:rsidRDefault="002B3C4E" w:rsidP="002B3C4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8B" w:rsidRPr="0064358B" w:rsidRDefault="00D918FA" w:rsidP="00D553A6">
    <w:pPr>
      <w:pStyle w:val="Fuzeile"/>
      <w:rPr>
        <w:szCs w:val="14"/>
      </w:rPr>
    </w:pPr>
    <w:r>
      <w:rPr>
        <w:noProof/>
        <w:color w:val="AC003E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-970915</wp:posOffset>
              </wp:positionH>
              <wp:positionV relativeFrom="paragraph">
                <wp:posOffset>-640715</wp:posOffset>
              </wp:positionV>
              <wp:extent cx="7734300" cy="1341120"/>
              <wp:effectExtent l="19685" t="26035" r="37465" b="5207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4300" cy="1341120"/>
                      </a:xfrm>
                      <a:prstGeom prst="rect">
                        <a:avLst/>
                      </a:prstGeom>
                      <a:solidFill>
                        <a:srgbClr val="AC004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71533" id="Rectangle 41" o:spid="_x0000_s1026" style="position:absolute;margin-left:-76.45pt;margin-top:-50.45pt;width:609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" fillcolor="#ac0040" strokecolor="#f2f2f2" strokeweight="3pt">
              <v:shadow on="t" color="#622423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A3" w:rsidRDefault="009B5DA3">
      <w:r>
        <w:separator/>
      </w:r>
    </w:p>
  </w:footnote>
  <w:footnote w:type="continuationSeparator" w:id="0">
    <w:p w:rsidR="009B5DA3" w:rsidRDefault="009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D6" w:rsidRDefault="00D918FA" w:rsidP="001A48D6"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864235</wp:posOffset>
          </wp:positionH>
          <wp:positionV relativeFrom="page">
            <wp:posOffset>774065</wp:posOffset>
          </wp:positionV>
          <wp:extent cx="2269490" cy="543560"/>
          <wp:effectExtent l="0" t="0" r="0" b="8890"/>
          <wp:wrapTopAndBottom/>
          <wp:docPr id="35" name="Bild 35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b_logo_uni_ro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4648200</wp:posOffset>
          </wp:positionH>
          <wp:positionV relativeFrom="page">
            <wp:posOffset>713105</wp:posOffset>
          </wp:positionV>
          <wp:extent cx="2484120" cy="704850"/>
          <wp:effectExtent l="0" t="0" r="0" b="0"/>
          <wp:wrapTopAndBottom/>
          <wp:docPr id="36" name="Bild 36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b_logo_uni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1D" w:rsidRDefault="00037F1D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037F1D" w:rsidRDefault="00D918FA" w:rsidP="00037F1D">
    <w:pPr>
      <w:ind w:right="16"/>
      <w:rPr>
        <w:rFonts w:ascii="Times New Roman" w:hAnsi="Times New Roman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864235</wp:posOffset>
          </wp:positionH>
          <wp:positionV relativeFrom="page">
            <wp:posOffset>774065</wp:posOffset>
          </wp:positionV>
          <wp:extent cx="2269490" cy="543560"/>
          <wp:effectExtent l="0" t="0" r="0" b="8890"/>
          <wp:wrapTopAndBottom/>
          <wp:docPr id="33" name="Bild 33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b_logo_uni_ro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4480560</wp:posOffset>
          </wp:positionH>
          <wp:positionV relativeFrom="page">
            <wp:posOffset>713105</wp:posOffset>
          </wp:positionV>
          <wp:extent cx="2484120" cy="704850"/>
          <wp:effectExtent l="0" t="0" r="0" b="0"/>
          <wp:wrapTopAndBottom/>
          <wp:docPr id="34" name="Bild 3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b_logo_uni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19B" w:rsidRDefault="0095719B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95719B" w:rsidRDefault="0095719B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95719B" w:rsidRDefault="0095719B" w:rsidP="00037F1D">
    <w:pPr>
      <w:ind w:right="16"/>
      <w:rPr>
        <w:rFonts w:ascii="Times New Roman" w:hAnsi="Times New Roman"/>
        <w:color w:val="808080"/>
        <w:sz w:val="16"/>
        <w:szCs w:val="16"/>
      </w:rPr>
    </w:pPr>
  </w:p>
  <w:p w:rsidR="00037F1D" w:rsidRPr="0073030F" w:rsidRDefault="00D918FA" w:rsidP="0073030F">
    <w:pPr>
      <w:pStyle w:val="Absender"/>
    </w:pPr>
    <w:r>
      <w:rPr>
        <w:rFonts w:ascii="Times New Roman" w:hAnsi="Times New Roman"/>
        <w:noProof/>
        <w:color w:val="4B575F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7B8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66377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" o:allowincell="f" o:allowoverlap="f" strokecolor="#67b8d4" strokeweight="1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4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f90,#003681,#67b8d4,#cf0000,#9a0000,#960010,#ae003e,#ac0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7"/>
    <w:rsid w:val="00004895"/>
    <w:rsid w:val="00032323"/>
    <w:rsid w:val="00037F1D"/>
    <w:rsid w:val="00056C15"/>
    <w:rsid w:val="00056C89"/>
    <w:rsid w:val="0007302E"/>
    <w:rsid w:val="00092D37"/>
    <w:rsid w:val="00096DFB"/>
    <w:rsid w:val="000E3C26"/>
    <w:rsid w:val="00104A31"/>
    <w:rsid w:val="00117A0B"/>
    <w:rsid w:val="0018123E"/>
    <w:rsid w:val="001A48D6"/>
    <w:rsid w:val="001A728B"/>
    <w:rsid w:val="001C6147"/>
    <w:rsid w:val="001D2C28"/>
    <w:rsid w:val="001D2F71"/>
    <w:rsid w:val="00213092"/>
    <w:rsid w:val="00213466"/>
    <w:rsid w:val="002261BB"/>
    <w:rsid w:val="0024416F"/>
    <w:rsid w:val="002B3C4E"/>
    <w:rsid w:val="002D25D2"/>
    <w:rsid w:val="002D5341"/>
    <w:rsid w:val="002E56FA"/>
    <w:rsid w:val="00316B9C"/>
    <w:rsid w:val="00332609"/>
    <w:rsid w:val="00335FFA"/>
    <w:rsid w:val="003911C2"/>
    <w:rsid w:val="003A2094"/>
    <w:rsid w:val="003A2C68"/>
    <w:rsid w:val="003B7D66"/>
    <w:rsid w:val="003D36BC"/>
    <w:rsid w:val="003D43E4"/>
    <w:rsid w:val="003E1701"/>
    <w:rsid w:val="003F7A98"/>
    <w:rsid w:val="0041770F"/>
    <w:rsid w:val="004418DC"/>
    <w:rsid w:val="004834B8"/>
    <w:rsid w:val="004D5CEF"/>
    <w:rsid w:val="004F62C7"/>
    <w:rsid w:val="0052298C"/>
    <w:rsid w:val="0053668A"/>
    <w:rsid w:val="005379ED"/>
    <w:rsid w:val="00566A9B"/>
    <w:rsid w:val="005743FA"/>
    <w:rsid w:val="005E0E88"/>
    <w:rsid w:val="005E32C9"/>
    <w:rsid w:val="0064358B"/>
    <w:rsid w:val="0065239A"/>
    <w:rsid w:val="00666B3C"/>
    <w:rsid w:val="00671EB2"/>
    <w:rsid w:val="006B62C3"/>
    <w:rsid w:val="006F1B23"/>
    <w:rsid w:val="006F7DD7"/>
    <w:rsid w:val="0073030F"/>
    <w:rsid w:val="00732761"/>
    <w:rsid w:val="00743B60"/>
    <w:rsid w:val="00766205"/>
    <w:rsid w:val="00781E1C"/>
    <w:rsid w:val="00787467"/>
    <w:rsid w:val="00795FC7"/>
    <w:rsid w:val="007D3977"/>
    <w:rsid w:val="007D58FE"/>
    <w:rsid w:val="007D77D1"/>
    <w:rsid w:val="00824799"/>
    <w:rsid w:val="00844F8B"/>
    <w:rsid w:val="00852C7B"/>
    <w:rsid w:val="00866A2B"/>
    <w:rsid w:val="00894ECE"/>
    <w:rsid w:val="008B0EE6"/>
    <w:rsid w:val="008B1B09"/>
    <w:rsid w:val="008C1849"/>
    <w:rsid w:val="008D500D"/>
    <w:rsid w:val="008E6BD6"/>
    <w:rsid w:val="008F6437"/>
    <w:rsid w:val="00910DE2"/>
    <w:rsid w:val="0095719B"/>
    <w:rsid w:val="009713BF"/>
    <w:rsid w:val="009B5DA3"/>
    <w:rsid w:val="009C4028"/>
    <w:rsid w:val="009F1967"/>
    <w:rsid w:val="00A16CDC"/>
    <w:rsid w:val="00A57AC5"/>
    <w:rsid w:val="00A642DB"/>
    <w:rsid w:val="00A961D2"/>
    <w:rsid w:val="00AC1704"/>
    <w:rsid w:val="00B13834"/>
    <w:rsid w:val="00B25FBD"/>
    <w:rsid w:val="00B57C09"/>
    <w:rsid w:val="00B8563F"/>
    <w:rsid w:val="00C4636C"/>
    <w:rsid w:val="00C472B5"/>
    <w:rsid w:val="00C55B3F"/>
    <w:rsid w:val="00C91D0A"/>
    <w:rsid w:val="00CA1242"/>
    <w:rsid w:val="00CB4CF1"/>
    <w:rsid w:val="00CD1D53"/>
    <w:rsid w:val="00CE6431"/>
    <w:rsid w:val="00CF52CB"/>
    <w:rsid w:val="00D553A6"/>
    <w:rsid w:val="00D73548"/>
    <w:rsid w:val="00D918FA"/>
    <w:rsid w:val="00DC2ABC"/>
    <w:rsid w:val="00DF7584"/>
    <w:rsid w:val="00E044A8"/>
    <w:rsid w:val="00E05D00"/>
    <w:rsid w:val="00E60214"/>
    <w:rsid w:val="00E91697"/>
    <w:rsid w:val="00EB36AC"/>
    <w:rsid w:val="00EB46CE"/>
    <w:rsid w:val="00EE668E"/>
    <w:rsid w:val="00F018F3"/>
    <w:rsid w:val="00F25824"/>
    <w:rsid w:val="00FA1E0D"/>
    <w:rsid w:val="00FB78C8"/>
    <w:rsid w:val="00FC7CB7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90,#003681,#67b8d4,#cf0000,#9a0000,#960010,#ae003e,#ac0040"/>
    </o:shapedefaults>
    <o:shapelayout v:ext="edit">
      <o:idmap v:ext="edit" data="1"/>
    </o:shapelayout>
  </w:shapeDefaults>
  <w:decimalSymbol w:val=","/>
  <w:listSeparator w:val=";"/>
  <w15:docId w15:val="{07F92DD5-545A-416D-8B35-20792F3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30F"/>
    <w:pPr>
      <w:spacing w:before="120" w:line="32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316B9C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316B9C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316B9C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553A6"/>
    <w:pPr>
      <w:tabs>
        <w:tab w:val="center" w:pos="4536"/>
        <w:tab w:val="right" w:pos="9072"/>
      </w:tabs>
      <w:spacing w:before="0" w:line="240" w:lineRule="exact"/>
      <w:jc w:val="center"/>
    </w:pPr>
    <w:rPr>
      <w:sz w:val="14"/>
    </w:rPr>
  </w:style>
  <w:style w:type="paragraph" w:customStyle="1" w:styleId="Anschrift">
    <w:name w:val="Anschrift"/>
    <w:basedOn w:val="Standard"/>
    <w:rsid w:val="003911C2"/>
    <w:pPr>
      <w:spacing w:before="0" w:line="280" w:lineRule="exact"/>
    </w:pPr>
  </w:style>
  <w:style w:type="paragraph" w:customStyle="1" w:styleId="Betreffzeile">
    <w:name w:val="Betreffzeile"/>
    <w:basedOn w:val="Standard"/>
    <w:next w:val="Standard"/>
    <w:rsid w:val="00EE668E"/>
    <w:rPr>
      <w:b/>
      <w:lang w:val="en-GB"/>
    </w:rPr>
  </w:style>
  <w:style w:type="paragraph" w:customStyle="1" w:styleId="Absender">
    <w:name w:val="Absender"/>
    <w:basedOn w:val="Standard"/>
    <w:rsid w:val="00C55B3F"/>
    <w:pPr>
      <w:spacing w:before="0" w:line="240" w:lineRule="exact"/>
    </w:pPr>
    <w:rPr>
      <w:sz w:val="14"/>
    </w:rPr>
  </w:style>
  <w:style w:type="paragraph" w:customStyle="1" w:styleId="Briefdatum">
    <w:name w:val="Briefdatum"/>
    <w:basedOn w:val="Standard"/>
    <w:next w:val="Standard"/>
    <w:rsid w:val="003B7D66"/>
  </w:style>
  <w:style w:type="paragraph" w:styleId="Kopfzeile">
    <w:name w:val="header"/>
    <w:basedOn w:val="Standard"/>
    <w:link w:val="KopfzeileZchn"/>
    <w:uiPriority w:val="99"/>
    <w:rsid w:val="00730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1967"/>
    <w:rPr>
      <w:rFonts w:ascii="Arial" w:hAnsi="Arial"/>
      <w:szCs w:val="22"/>
    </w:rPr>
  </w:style>
  <w:style w:type="character" w:customStyle="1" w:styleId="FuzeileZchn">
    <w:name w:val="Fußzeile Zchn"/>
    <w:link w:val="Fuzeile"/>
    <w:uiPriority w:val="99"/>
    <w:rsid w:val="009F1967"/>
    <w:rPr>
      <w:rFonts w:ascii="Arial" w:hAnsi="Arial"/>
      <w:sz w:val="1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9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1967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Funotentext"/>
    <w:rsid w:val="009F1967"/>
    <w:pPr>
      <w:tabs>
        <w:tab w:val="left" w:pos="567"/>
        <w:tab w:val="left" w:pos="5103"/>
        <w:tab w:val="left" w:pos="5670"/>
        <w:tab w:val="left" w:pos="6237"/>
      </w:tabs>
      <w:spacing w:before="0" w:line="360" w:lineRule="auto"/>
      <w:ind w:left="567"/>
    </w:pPr>
    <w:rPr>
      <w:rFonts w:ascii="Arial Narrow" w:hAnsi="Arial Narrow"/>
      <w:sz w:val="24"/>
      <w:szCs w:val="22"/>
    </w:rPr>
  </w:style>
  <w:style w:type="paragraph" w:customStyle="1" w:styleId="Futext">
    <w:name w:val="Fußtext"/>
    <w:basedOn w:val="Funotentext"/>
    <w:rsid w:val="009F1967"/>
    <w:pPr>
      <w:spacing w:before="0" w:line="360" w:lineRule="auto"/>
      <w:ind w:left="142"/>
    </w:pPr>
    <w:rPr>
      <w:rFonts w:ascii="Verdana" w:hAnsi="Verdana" w:cs="Verdana"/>
      <w:b/>
      <w:color w:val="FFFFF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1967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F19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u\Desktop\WordVorlagenErstellen\HRS_Kopfbogen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822-66CB-4673-B06E-1D252F4B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HRS_KopfbogenVorlage.dot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Honorarkonsulat von Finnland</vt:lpstr>
    </vt:vector>
  </TitlesOfParts>
  <Company>DSR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</dc:creator>
  <cp:lastModifiedBy>Leibelt, Martina</cp:lastModifiedBy>
  <cp:revision>4</cp:revision>
  <cp:lastPrinted>2015-03-04T09:22:00Z</cp:lastPrinted>
  <dcterms:created xsi:type="dcterms:W3CDTF">2015-03-12T09:11:00Z</dcterms:created>
  <dcterms:modified xsi:type="dcterms:W3CDTF">2023-03-16T07:07:00Z</dcterms:modified>
</cp:coreProperties>
</file>